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837"/>
      </w:tblGrid>
      <w:tr w:rsidR="00DD39C2" w:rsidRPr="00E91BAA">
        <w:trPr>
          <w:trHeight w:val="3402"/>
        </w:trPr>
        <w:tc>
          <w:tcPr>
            <w:tcW w:w="5830" w:type="dxa"/>
          </w:tcPr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D39C2" w:rsidRPr="00E86C55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СУДЬБОДАРОВСКОГО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DD39C2" w:rsidRPr="00E91BAA" w:rsidRDefault="00DD39C2" w:rsidP="00994C75">
            <w:pPr>
              <w:ind w:left="142" w:hanging="142"/>
              <w:jc w:val="center"/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D39C2" w:rsidRPr="00E91BAA" w:rsidRDefault="00DD39C2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DD39C2" w:rsidRPr="00E91BAA" w:rsidRDefault="00DD39C2" w:rsidP="00994C75">
            <w:pPr>
              <w:ind w:left="142" w:hanging="142"/>
              <w:jc w:val="center"/>
              <w:rPr>
                <w:sz w:val="20"/>
                <w:szCs w:val="20"/>
              </w:rPr>
            </w:pPr>
          </w:p>
          <w:p w:rsidR="00DD39C2" w:rsidRPr="00E91BAA" w:rsidRDefault="00DD39C2" w:rsidP="00994C75">
            <w:pPr>
              <w:ind w:left="142" w:hanging="142"/>
              <w:jc w:val="center"/>
            </w:pPr>
            <w:r w:rsidRPr="00027672">
              <w:t xml:space="preserve">14.05.2021 г.   № </w:t>
            </w:r>
            <w:r>
              <w:t>26</w:t>
            </w:r>
            <w:r w:rsidRPr="00027672">
              <w:t>-п</w:t>
            </w:r>
          </w:p>
          <w:p w:rsidR="00DD39C2" w:rsidRPr="00E91BAA" w:rsidRDefault="00DD39C2" w:rsidP="00994C75">
            <w:pPr>
              <w:jc w:val="both"/>
            </w:pPr>
          </w:p>
          <w:p w:rsidR="00DD39C2" w:rsidRPr="00836F12" w:rsidRDefault="00DD39C2" w:rsidP="00490936">
            <w:pPr>
              <w:pStyle w:val="BodyText"/>
              <w:spacing w:before="0" w:line="240" w:lineRule="auto"/>
              <w:jc w:val="both"/>
            </w:pPr>
            <w:r>
              <w:rPr>
                <w:noProof/>
              </w:rPr>
              <w:pict>
                <v:group id="Группа 1" o:spid="_x0000_s1026" style="position:absolute;left:0;text-align:left;margin-left:-297pt;margin-top:45.2pt;width:233.15pt;height:14.35pt;z-index:251658240" coordorigin="1566,4216" coordsize="3907,287">
                  <v:line id="Line 3" o:spid="_x0000_s1027" style="position:absolute;visibility:visible" from="1566,4216" to="2023,4217" o:connectortype="straight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strokeweight="1pt">
                    <v:stroke startarrowwidth="narrow" startarrowlength="short" endarrowwidth="narrow" endarrowlength="short"/>
                  </v:line>
                </v:group>
              </w:pict>
            </w:r>
            <w:r w:rsidRPr="00E91BAA"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 проведении общественных обсуждений</w:t>
            </w:r>
            <w:r w:rsidRPr="00E91BAA">
              <w:rPr>
                <w:b w:val="0"/>
                <w:bCs w:val="0"/>
              </w:rPr>
              <w:t xml:space="preserve"> по</w:t>
            </w:r>
            <w:r>
              <w:rPr>
                <w:b w:val="0"/>
                <w:bCs w:val="0"/>
              </w:rPr>
              <w:t xml:space="preserve"> проекту планировки территории, содержащий проект межевания территории для строительства объекта: «Царичанское+Филатовское месторождение. Поисково-оценочная скважина № 21», расположенного в границах Судьбодаровского сельсовета Новосергиевского муниципального района Оренбургской области</w:t>
            </w:r>
          </w:p>
        </w:tc>
        <w:tc>
          <w:tcPr>
            <w:tcW w:w="3837" w:type="dxa"/>
          </w:tcPr>
          <w:p w:rsidR="00DD39C2" w:rsidRPr="00E91BAA" w:rsidRDefault="00DD39C2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DD39C2" w:rsidRPr="00E91BAA" w:rsidRDefault="00DD39C2" w:rsidP="009E4C3B">
      <w:pPr>
        <w:ind w:firstLine="709"/>
        <w:jc w:val="both"/>
        <w:rPr>
          <w:b/>
          <w:bCs/>
        </w:rPr>
      </w:pPr>
    </w:p>
    <w:p w:rsidR="00DD39C2" w:rsidRPr="00E91BAA" w:rsidRDefault="00DD39C2" w:rsidP="009D6BD2">
      <w:pPr>
        <w:ind w:firstLine="709"/>
        <w:jc w:val="both"/>
      </w:pPr>
      <w:r w:rsidRPr="00E91BAA">
        <w:t>На основании статьи 28 Федерального закона от 06.10.2003г. №131-ФЗ «Об общих принципах организации местного самоуправления в Российск</w:t>
      </w:r>
      <w:r>
        <w:t>ой Федерации», в</w:t>
      </w:r>
      <w:r w:rsidRPr="00C202E9">
        <w:t xml:space="preserve"> соответствии с частью 1 статьи 5.1, частью 2 статьи 39 Градостроительного кодекса Российской Федерации</w:t>
      </w:r>
      <w:r>
        <w:t xml:space="preserve">, </w:t>
      </w:r>
      <w:r w:rsidRPr="00406D5A">
        <w:t>в соответствии с Положением о публичных слушаниях и общественных обсуждениях, руководствуясь ст. 17 Устава Муниципального образования Судьбодаровского сельсовета, постановляю:</w:t>
      </w:r>
    </w:p>
    <w:p w:rsidR="00DD39C2" w:rsidRDefault="00DD39C2" w:rsidP="00027672">
      <w:pPr>
        <w:ind w:firstLine="709"/>
        <w:jc w:val="both"/>
      </w:pPr>
      <w:r w:rsidRPr="00E91BAA">
        <w:t xml:space="preserve">1. </w:t>
      </w:r>
      <w:r w:rsidRPr="00C202E9">
        <w:t xml:space="preserve">Провести общественные обсуждения с </w:t>
      </w:r>
      <w:r>
        <w:t xml:space="preserve">21 мая </w:t>
      </w:r>
      <w:r w:rsidRPr="00C202E9">
        <w:t>202</w:t>
      </w:r>
      <w:r>
        <w:t>1</w:t>
      </w:r>
      <w:r w:rsidRPr="00C202E9">
        <w:t xml:space="preserve"> по </w:t>
      </w:r>
      <w:r>
        <w:t xml:space="preserve">21июня </w:t>
      </w:r>
      <w:r w:rsidRPr="00C202E9">
        <w:t>202</w:t>
      </w:r>
      <w:r>
        <w:t xml:space="preserve">1года </w:t>
      </w:r>
      <w:r w:rsidRPr="00E91BAA">
        <w:t xml:space="preserve">по </w:t>
      </w:r>
      <w:r>
        <w:t>проекту планировки территории, содержащий проект межевания территории для строительства объекта: «</w:t>
      </w:r>
      <w:r w:rsidRPr="00490936">
        <w:t>Царичанское+Филатовское месторождение. Поисково-оценочная скважина № 21</w:t>
      </w:r>
      <w:r>
        <w:t xml:space="preserve">», </w:t>
      </w:r>
    </w:p>
    <w:p w:rsidR="00DD39C2" w:rsidRPr="00C202E9" w:rsidRDefault="00DD39C2" w:rsidP="000276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E91BAA">
        <w:t>.</w:t>
      </w:r>
      <w:r w:rsidRPr="00C202E9">
        <w:t xml:space="preserve">Предложить жителям </w:t>
      </w:r>
      <w:r>
        <w:t>Судьбодаровского</w:t>
      </w:r>
      <w:r w:rsidRPr="00C202E9">
        <w:t xml:space="preserve"> сельсовет</w:t>
      </w:r>
      <w:r>
        <w:t xml:space="preserve">а </w:t>
      </w:r>
      <w:r w:rsidRPr="00C202E9">
        <w:t>Новосергиевского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постановлению.</w:t>
      </w:r>
    </w:p>
    <w:p w:rsidR="00DD39C2" w:rsidRDefault="00DD39C2" w:rsidP="00027672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3523F">
        <w:t xml:space="preserve">Настоящее постановление подлежит опубликованию в газете «Голос глубинки» и размещению </w:t>
      </w:r>
      <w:r w:rsidRPr="00F3523F">
        <w:rPr>
          <w:color w:val="000000"/>
        </w:rPr>
        <w:t xml:space="preserve">на официальном сайте Администрации </w:t>
      </w:r>
      <w:r>
        <w:t>Судьбодаровского</w:t>
      </w:r>
      <w:r w:rsidRPr="00F3523F">
        <w:t xml:space="preserve"> сельсовет</w:t>
      </w:r>
      <w:r>
        <w:t>а</w:t>
      </w:r>
      <w:r w:rsidRPr="00F3523F">
        <w:t>.</w:t>
      </w:r>
    </w:p>
    <w:p w:rsidR="00DD39C2" w:rsidRPr="00F3523F" w:rsidRDefault="00DD39C2" w:rsidP="000276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3523F">
        <w:t>4. Контроль за исполнением настоящего постановления оставляю за собой.</w:t>
      </w:r>
    </w:p>
    <w:p w:rsidR="00DD39C2" w:rsidRDefault="00DD39C2" w:rsidP="00027672">
      <w:pPr>
        <w:ind w:firstLine="709"/>
        <w:jc w:val="both"/>
      </w:pPr>
    </w:p>
    <w:p w:rsidR="00DD39C2" w:rsidRDefault="00DD39C2" w:rsidP="009E4C3B">
      <w:pPr>
        <w:jc w:val="both"/>
      </w:pPr>
      <w:r>
        <w:t>Г</w:t>
      </w:r>
      <w:r w:rsidRPr="00E91BAA">
        <w:t>лав</w:t>
      </w:r>
      <w:r>
        <w:t>а администрации</w:t>
      </w:r>
    </w:p>
    <w:p w:rsidR="00DD39C2" w:rsidRDefault="00DD39C2" w:rsidP="00027672">
      <w:pPr>
        <w:jc w:val="both"/>
      </w:pPr>
      <w:r>
        <w:t>Судьбодаровского сельсовета                                                         Ю.В. Осипов</w:t>
      </w:r>
    </w:p>
    <w:p w:rsidR="00DD39C2" w:rsidRDefault="00DD39C2" w:rsidP="00027672">
      <w:pPr>
        <w:jc w:val="both"/>
      </w:pPr>
    </w:p>
    <w:p w:rsidR="00DD39C2" w:rsidRDefault="00DD39C2" w:rsidP="00027672">
      <w:pPr>
        <w:jc w:val="both"/>
      </w:pPr>
      <w:r>
        <w:t>Разослано: прокурору, в дело, для обнародования, ООО «Газпромнефть-Оренбург».</w:t>
      </w:r>
    </w:p>
    <w:p w:rsidR="00DD39C2" w:rsidRPr="007F4D50" w:rsidRDefault="00DD39C2" w:rsidP="00F3523F">
      <w:pPr>
        <w:jc w:val="right"/>
      </w:pPr>
      <w:r>
        <w:t xml:space="preserve">Приложение </w:t>
      </w:r>
    </w:p>
    <w:p w:rsidR="00DD39C2" w:rsidRPr="007F4D50" w:rsidRDefault="00DD39C2" w:rsidP="00F3523F">
      <w:pPr>
        <w:jc w:val="right"/>
      </w:pPr>
      <w:r w:rsidRPr="007F4D50">
        <w:t xml:space="preserve">к постановлению администрации </w:t>
      </w:r>
    </w:p>
    <w:p w:rsidR="00DD39C2" w:rsidRPr="007F4D50" w:rsidRDefault="00DD39C2" w:rsidP="00F3523F">
      <w:pPr>
        <w:jc w:val="right"/>
      </w:pPr>
      <w:r>
        <w:t>Судьбодаровского</w:t>
      </w:r>
      <w:r w:rsidRPr="007F4D50">
        <w:t xml:space="preserve"> сельсовет</w:t>
      </w:r>
      <w:r>
        <w:t>а</w:t>
      </w:r>
    </w:p>
    <w:p w:rsidR="00DD39C2" w:rsidRDefault="00DD39C2" w:rsidP="00F3523F">
      <w:pPr>
        <w:jc w:val="right"/>
      </w:pPr>
      <w:r w:rsidRPr="00406D5A">
        <w:t xml:space="preserve">от 14.05.2021г.   № </w:t>
      </w:r>
      <w:r>
        <w:t>26</w:t>
      </w:r>
      <w:r w:rsidRPr="00406D5A">
        <w:t>-п</w:t>
      </w:r>
    </w:p>
    <w:p w:rsidR="00DD39C2" w:rsidRDefault="00DD39C2" w:rsidP="00F3523F">
      <w:pPr>
        <w:jc w:val="right"/>
      </w:pPr>
    </w:p>
    <w:p w:rsidR="00DD39C2" w:rsidRPr="007F4D50" w:rsidRDefault="00DD39C2" w:rsidP="00F3523F">
      <w:pPr>
        <w:jc w:val="right"/>
      </w:pPr>
    </w:p>
    <w:p w:rsidR="00DD39C2" w:rsidRPr="00C06BA1" w:rsidRDefault="00DD39C2" w:rsidP="00F3523F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1"/>
        <w:ind w:firstLine="720"/>
        <w:jc w:val="center"/>
        <w:rPr>
          <w:sz w:val="26"/>
          <w:szCs w:val="26"/>
        </w:rPr>
      </w:pPr>
      <w:r w:rsidRPr="00C06BA1">
        <w:rPr>
          <w:sz w:val="26"/>
          <w:szCs w:val="26"/>
        </w:rPr>
        <w:t>ОПОВЕЩЕНИЕ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  <w:r w:rsidRPr="00C06BA1">
        <w:t>о начале общественных обсуждений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jc w:val="both"/>
      </w:pPr>
      <w:r w:rsidRPr="00406D5A">
        <w:t xml:space="preserve">14.05.2021                                                                                                  № </w:t>
      </w:r>
      <w:r>
        <w:t>26</w:t>
      </w:r>
      <w:r w:rsidRPr="00406D5A">
        <w:t>-п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39C2" w:rsidRPr="007F4D50" w:rsidRDefault="00DD39C2" w:rsidP="00F3523F">
      <w:pPr>
        <w:jc w:val="both"/>
      </w:pPr>
      <w:r w:rsidRPr="0077530D">
        <w:t xml:space="preserve">В целях соблюдения права человека на благоприятные условия жизнедеятельности, прав и  законных интересов правообладателей земельных участков и объектов капитального строительства, в соответствии с Положением о публичных слушаниях, общественных обсуждениях на территории </w:t>
      </w:r>
      <w:r>
        <w:t>Судьбодаровского сельсовета</w:t>
      </w:r>
      <w:r w:rsidRPr="0077530D">
        <w:t xml:space="preserve">, постановлением Главы </w:t>
      </w:r>
      <w:r>
        <w:t>администрации Судьбодаровского</w:t>
      </w:r>
      <w:r w:rsidRPr="0077530D">
        <w:t xml:space="preserve"> сельсовет</w:t>
      </w:r>
      <w:r>
        <w:t xml:space="preserve">а </w:t>
      </w:r>
      <w:r w:rsidRPr="00C202E9">
        <w:t xml:space="preserve">от </w:t>
      </w:r>
      <w:r w:rsidRPr="00406D5A">
        <w:t xml:space="preserve">14.05.2021 № </w:t>
      </w:r>
      <w:r>
        <w:t>26</w:t>
      </w:r>
      <w:r w:rsidRPr="00406D5A">
        <w:t>-п</w:t>
      </w:r>
      <w:r>
        <w:t xml:space="preserve"> </w:t>
      </w:r>
      <w:r w:rsidRPr="0077530D">
        <w:t xml:space="preserve">объявляется о начале общественных обсуждений </w:t>
      </w:r>
      <w:r w:rsidRPr="00D23247">
        <w:t>проекту планировки территории, содержащий проект межевания территории для строительства объекта: «Царичанское+Филатовское месторождение. Поисково-оценочная скважина № 21»</w:t>
      </w:r>
      <w:r>
        <w:t>.</w:t>
      </w:r>
    </w:p>
    <w:p w:rsidR="00DD39C2" w:rsidRPr="0077530D" w:rsidRDefault="00DD39C2" w:rsidP="00F3523F">
      <w:pPr>
        <w:suppressAutoHyphens/>
        <w:ind w:right="-1" w:firstLine="709"/>
        <w:jc w:val="both"/>
      </w:pPr>
    </w:p>
    <w:p w:rsidR="00DD39C2" w:rsidRPr="0077530D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77530D">
        <w:t>Перечень информационных материалов к проекту: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 w:rsidRPr="00D23247">
        <w:t>проекту планировки территории, содержащий проект межевания территории для строительства объекта: «Царичанское+Филатовское месторождение. Поисково-оценочная скважина № 21»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Организатор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 w:rsidRPr="002801C7">
        <w:t xml:space="preserve">Администрация </w:t>
      </w:r>
      <w:r>
        <w:t>Судьбодаровского</w:t>
      </w:r>
      <w:r w:rsidRPr="002801C7">
        <w:t xml:space="preserve"> сельсовет</w:t>
      </w:r>
      <w:r>
        <w:t xml:space="preserve">а </w:t>
      </w:r>
      <w:r w:rsidRPr="002801C7">
        <w:t>Новосергиевского района Оренбургской области.</w:t>
      </w: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center"/>
      </w:pPr>
      <w:r w:rsidRPr="00C06BA1">
        <w:t>Представитель организатора: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ind w:firstLine="709"/>
        <w:jc w:val="both"/>
      </w:pPr>
      <w:r>
        <w:t>Осипов Юрий Владимирович</w:t>
      </w:r>
      <w:r w:rsidRPr="002801C7">
        <w:t xml:space="preserve">, </w:t>
      </w:r>
      <w:r>
        <w:t>главы</w:t>
      </w:r>
      <w:r w:rsidRPr="002801C7">
        <w:t xml:space="preserve"> администрации </w:t>
      </w:r>
      <w:r>
        <w:t>Судьбодаровского</w:t>
      </w:r>
      <w:r w:rsidRPr="002801C7">
        <w:t xml:space="preserve"> сельсовет</w:t>
      </w:r>
      <w:r>
        <w:t>а</w:t>
      </w:r>
      <w:r w:rsidRPr="002801C7">
        <w:t xml:space="preserve">, тел. </w:t>
      </w:r>
      <w:r>
        <w:t>8 (3533) 99-56-73</w:t>
      </w:r>
      <w:r w:rsidRPr="002801C7">
        <w:t>,</w:t>
      </w:r>
      <w:r w:rsidRPr="00D23247">
        <w:rPr>
          <w:color w:val="000000"/>
          <w:lang w:eastAsia="en-US"/>
        </w:rPr>
        <w:t>sselsovet@mail.ru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Срок проведения общественных обсуждений: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 xml:space="preserve">с </w:t>
      </w:r>
      <w:r>
        <w:t>21.05.2021 года по 21</w:t>
      </w:r>
      <w:r w:rsidRPr="00395B9B">
        <w:t>.</w:t>
      </w:r>
      <w:r>
        <w:t>06</w:t>
      </w:r>
      <w:bookmarkStart w:id="0" w:name="_GoBack"/>
      <w:bookmarkEnd w:id="0"/>
      <w:r w:rsidRPr="00395B9B">
        <w:t>.202</w:t>
      </w:r>
      <w:r>
        <w:t>1 года</w:t>
      </w:r>
      <w:r w:rsidRPr="00C06BA1">
        <w:t>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Размещение проекта: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официальный </w:t>
      </w:r>
      <w:r>
        <w:rPr>
          <w:color w:val="000000"/>
        </w:rPr>
        <w:t xml:space="preserve">сайт Администрации </w:t>
      </w:r>
      <w:r>
        <w:t>муниципального образования Судьбодаровский сельсовет</w:t>
      </w:r>
      <w:r w:rsidRPr="00C06BA1">
        <w:t xml:space="preserve">:  </w:t>
      </w:r>
    </w:p>
    <w:p w:rsidR="00DD39C2" w:rsidRPr="00D71BCE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>
        <w:t>судьбодаровка.рф;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информационный стенд: </w:t>
      </w:r>
      <w:r w:rsidRPr="00D23247">
        <w:t>Оренбургская область, Новосергиевский</w:t>
      </w:r>
      <w:r>
        <w:t xml:space="preserve"> </w:t>
      </w:r>
      <w:r w:rsidRPr="00D23247">
        <w:t>район, село Судьбодаровка,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</w:pPr>
      <w:r w:rsidRPr="00C06BA1">
        <w:t>Экспозиция проекта: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дат</w:t>
      </w:r>
      <w:r>
        <w:t>а и место открытия экспозиции: 21мая</w:t>
      </w:r>
      <w:r w:rsidRPr="00395B9B">
        <w:t xml:space="preserve"> 202</w:t>
      </w:r>
      <w:r>
        <w:t>1</w:t>
      </w:r>
      <w:r w:rsidRPr="00395B9B">
        <w:t xml:space="preserve"> года</w:t>
      </w:r>
      <w:r w:rsidRPr="00C06BA1">
        <w:t xml:space="preserve">, </w:t>
      </w:r>
      <w:r w:rsidRPr="00D23247">
        <w:t>Оренбургская область, Новосергиевский район, село Судьбодаровка,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Срок проведения экспозиции: </w:t>
      </w:r>
      <w:r>
        <w:t>с 21мая 2021 года по 21июня</w:t>
      </w:r>
      <w:r w:rsidRPr="00395B9B">
        <w:t xml:space="preserve"> 202</w:t>
      </w:r>
      <w:r>
        <w:t>1</w:t>
      </w:r>
      <w:r w:rsidRPr="00395B9B">
        <w:t xml:space="preserve"> года.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Время посещения экспозиции: понеде</w:t>
      </w:r>
      <w:r>
        <w:t>льник – пятница</w:t>
      </w:r>
      <w:r w:rsidRPr="00C06BA1">
        <w:t xml:space="preserve">: </w:t>
      </w:r>
      <w:r>
        <w:t xml:space="preserve">с 09.00 до 17.00. </w:t>
      </w:r>
      <w:r w:rsidRPr="00395B9B">
        <w:t>Перерыв с 1</w:t>
      </w:r>
      <w:r>
        <w:t>3</w:t>
      </w:r>
      <w:r w:rsidRPr="00395B9B">
        <w:t>:00 до 14:00.</w:t>
      </w:r>
    </w:p>
    <w:p w:rsidR="00DD39C2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BE507F">
        <w:t>Консультирование посетителей экспозиции проекта: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395B9B">
        <w:t xml:space="preserve">дата, время: с </w:t>
      </w:r>
      <w:r>
        <w:t>21мая 2021 года по 21июня</w:t>
      </w:r>
      <w:r w:rsidRPr="00395B9B">
        <w:t xml:space="preserve"> 202</w:t>
      </w:r>
      <w:r>
        <w:t>1</w:t>
      </w:r>
      <w:r w:rsidRPr="00395B9B">
        <w:t xml:space="preserve"> года с 09:00                    до 12:00 (вторник, четверг), с 14:30 до 17:00 (среда).</w:t>
      </w:r>
    </w:p>
    <w:p w:rsidR="00DD39C2" w:rsidRPr="00BE507F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BE507F">
        <w:t>Место проведения</w:t>
      </w:r>
      <w:r>
        <w:t xml:space="preserve"> </w:t>
      </w:r>
      <w:r w:rsidRPr="00D23247">
        <w:t>Оренбургская область, Новосергиевский район, село Судьбодаровка,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>Прием предложений и замечаний по проекту: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с </w:t>
      </w:r>
      <w:r>
        <w:t>21 мая</w:t>
      </w:r>
      <w:r w:rsidRPr="00C06BA1">
        <w:t xml:space="preserve"> 202</w:t>
      </w:r>
      <w:r>
        <w:t>1</w:t>
      </w:r>
      <w:r w:rsidRPr="00C06BA1">
        <w:t xml:space="preserve"> года по </w:t>
      </w:r>
      <w:r>
        <w:t xml:space="preserve">21июня </w:t>
      </w:r>
      <w:r w:rsidRPr="00C06BA1">
        <w:t>202</w:t>
      </w:r>
      <w:r>
        <w:t>1</w:t>
      </w:r>
      <w:r w:rsidRPr="00C06BA1">
        <w:t xml:space="preserve"> года.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Предложения  и  замечания  участниками общественных обсуждений вносятся в свободной форме с обязательным указанием: для физических              лиц – фамилии, имени,  отчества  (при  наличии),  даты  рождения,  адреса места жительства (регистрации), для юридических лиц – наименования, основного государственного  регистрационного  номера,  места  нахождения  и  адреса с приложением документов, подтверждающих такие сведения: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C06BA1">
        <w:t xml:space="preserve">в электронной форме: </w:t>
      </w:r>
      <w:r w:rsidRPr="00D23247">
        <w:rPr>
          <w:color w:val="000000"/>
          <w:lang w:eastAsia="en-US"/>
        </w:rPr>
        <w:t>sselsovet@mail.ru</w:t>
      </w:r>
      <w:r>
        <w:rPr>
          <w:color w:val="000000"/>
          <w:lang w:eastAsia="en-US"/>
        </w:rPr>
        <w:t>;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</w:pPr>
      <w:r>
        <w:t xml:space="preserve">в </w:t>
      </w:r>
      <w:r w:rsidRPr="00C06BA1">
        <w:t xml:space="preserve">письменной форме по адресу: </w:t>
      </w:r>
      <w:r>
        <w:t xml:space="preserve">Оренбургская область, </w:t>
      </w:r>
      <w:r w:rsidRPr="00D23247">
        <w:t>Новосергиевский район, село Судьбодаровка, улица Новая 3.</w:t>
      </w:r>
    </w:p>
    <w:p w:rsidR="00DD39C2" w:rsidRPr="00C06BA1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DD39C2" w:rsidRPr="00FF2B45" w:rsidRDefault="00DD39C2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t>Внесенные предложения  и замечания не  рассматриваются в случае выявления факта представления участником общественных обсуждений недостоверных сведений.</w:t>
      </w:r>
    </w:p>
    <w:p w:rsidR="00DD39C2" w:rsidRDefault="00DD39C2" w:rsidP="00F3523F">
      <w:pPr>
        <w:tabs>
          <w:tab w:val="left" w:pos="5700"/>
        </w:tabs>
        <w:jc w:val="both"/>
      </w:pPr>
    </w:p>
    <w:p w:rsidR="00DD39C2" w:rsidRDefault="00DD39C2" w:rsidP="00F3523F"/>
    <w:p w:rsidR="00DD39C2" w:rsidRDefault="00DD39C2" w:rsidP="00F3523F"/>
    <w:p w:rsidR="00DD39C2" w:rsidRDefault="00DD39C2" w:rsidP="00F3523F"/>
    <w:p w:rsidR="00DD39C2" w:rsidRDefault="00DD39C2"/>
    <w:sectPr w:rsidR="00DD39C2" w:rsidSect="009D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4ED"/>
    <w:rsid w:val="00027672"/>
    <w:rsid w:val="000474ED"/>
    <w:rsid w:val="00052B9C"/>
    <w:rsid w:val="0009176D"/>
    <w:rsid w:val="00122494"/>
    <w:rsid w:val="001248AE"/>
    <w:rsid w:val="00134761"/>
    <w:rsid w:val="0016065B"/>
    <w:rsid w:val="001C6B54"/>
    <w:rsid w:val="00215EA6"/>
    <w:rsid w:val="002801C7"/>
    <w:rsid w:val="002817D8"/>
    <w:rsid w:val="00356808"/>
    <w:rsid w:val="0039443C"/>
    <w:rsid w:val="00395B9B"/>
    <w:rsid w:val="003E3A00"/>
    <w:rsid w:val="003E4DC3"/>
    <w:rsid w:val="00406D5A"/>
    <w:rsid w:val="00481960"/>
    <w:rsid w:val="00490936"/>
    <w:rsid w:val="004E239E"/>
    <w:rsid w:val="00580C74"/>
    <w:rsid w:val="005A6956"/>
    <w:rsid w:val="00626392"/>
    <w:rsid w:val="00634DC2"/>
    <w:rsid w:val="006E6131"/>
    <w:rsid w:val="00714B25"/>
    <w:rsid w:val="00740DA3"/>
    <w:rsid w:val="00742818"/>
    <w:rsid w:val="007451D0"/>
    <w:rsid w:val="00755190"/>
    <w:rsid w:val="00762BE7"/>
    <w:rsid w:val="0077530D"/>
    <w:rsid w:val="007F4D50"/>
    <w:rsid w:val="00813181"/>
    <w:rsid w:val="00823FD5"/>
    <w:rsid w:val="008255B2"/>
    <w:rsid w:val="00836F12"/>
    <w:rsid w:val="00854AF9"/>
    <w:rsid w:val="008A6D2B"/>
    <w:rsid w:val="00994C75"/>
    <w:rsid w:val="009D6BD2"/>
    <w:rsid w:val="009E4C3B"/>
    <w:rsid w:val="00A33FDE"/>
    <w:rsid w:val="00A61DD0"/>
    <w:rsid w:val="00A751FD"/>
    <w:rsid w:val="00AF6E40"/>
    <w:rsid w:val="00B7507E"/>
    <w:rsid w:val="00BB44F3"/>
    <w:rsid w:val="00BC2696"/>
    <w:rsid w:val="00BE507F"/>
    <w:rsid w:val="00C06BA1"/>
    <w:rsid w:val="00C202E9"/>
    <w:rsid w:val="00C51C7D"/>
    <w:rsid w:val="00C83379"/>
    <w:rsid w:val="00CA6EE9"/>
    <w:rsid w:val="00CD7D05"/>
    <w:rsid w:val="00D23247"/>
    <w:rsid w:val="00D42E27"/>
    <w:rsid w:val="00D71BCE"/>
    <w:rsid w:val="00DC507D"/>
    <w:rsid w:val="00DD39C2"/>
    <w:rsid w:val="00E8567A"/>
    <w:rsid w:val="00E86C55"/>
    <w:rsid w:val="00E91BAA"/>
    <w:rsid w:val="00F0305A"/>
    <w:rsid w:val="00F3523F"/>
    <w:rsid w:val="00F7331D"/>
    <w:rsid w:val="00F96458"/>
    <w:rsid w:val="00FF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3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37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2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3</Pages>
  <Words>754</Words>
  <Characters>4300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46</cp:revision>
  <cp:lastPrinted>2021-05-26T11:32:00Z</cp:lastPrinted>
  <dcterms:created xsi:type="dcterms:W3CDTF">2015-07-06T11:22:00Z</dcterms:created>
  <dcterms:modified xsi:type="dcterms:W3CDTF">2021-05-26T11:34:00Z</dcterms:modified>
</cp:coreProperties>
</file>